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57188" w:rsidRDefault="00823EB0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2E959B" wp14:editId="392E634E">
                <wp:simplePos x="0" y="0"/>
                <wp:positionH relativeFrom="page">
                  <wp:posOffset>577850</wp:posOffset>
                </wp:positionH>
                <wp:positionV relativeFrom="page">
                  <wp:posOffset>7598410</wp:posOffset>
                </wp:positionV>
                <wp:extent cx="6611620" cy="180721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5D678E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BEBDB" wp14:editId="2663F57F">
                                  <wp:extent cx="2554014" cy="1765168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ar-house-diagram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88" cy="176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E9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5pt;margin-top:598.3pt;width:520.6pt;height:142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" o:allowincell="f" filled="f" stroked="f">
                <v:textbox>
                  <w:txbxContent>
                    <w:p w:rsidR="00A510C0" w:rsidRDefault="005D678E" w:rsidP="009F583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A0BEBDB" wp14:editId="2663F57F">
                            <wp:extent cx="2554014" cy="1765168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ar-house-diagram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88" cy="176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6A9D76" wp14:editId="0027B706">
                <wp:simplePos x="0" y="0"/>
                <wp:positionH relativeFrom="page">
                  <wp:posOffset>924910</wp:posOffset>
                </wp:positionH>
                <wp:positionV relativeFrom="page">
                  <wp:posOffset>2354317</wp:posOffset>
                </wp:positionV>
                <wp:extent cx="6268217" cy="550672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217" cy="550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FA176D" w:rsidRDefault="00FA176D" w:rsidP="009F583A">
                            <w:pPr>
                              <w:pStyle w:val="CompanyNam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Building Safety </w:t>
                            </w:r>
                          </w:p>
                          <w:p w:rsidR="00EE682D" w:rsidRPr="00EE682D" w:rsidRDefault="005547B3" w:rsidP="00621E0B">
                            <w:pPr>
                              <w:pStyle w:val="Heading1"/>
                            </w:pPr>
                            <w:r>
                              <w:t>Training on Solar Permits</w:t>
                            </w:r>
                          </w:p>
                          <w:p w:rsidR="00434A90" w:rsidRPr="009F583A" w:rsidRDefault="00460562" w:rsidP="009F583A">
                            <w:pPr>
                              <w:pStyle w:val="DateTime"/>
                            </w:pPr>
                            <w:r>
                              <w:t>August 31</w:t>
                            </w:r>
                            <w:r w:rsidRPr="0046056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:rsidR="00434A90" w:rsidRPr="009F583A" w:rsidRDefault="00460562" w:rsidP="009F583A">
                            <w:pPr>
                              <w:pStyle w:val="DateTime"/>
                            </w:pPr>
                            <w:r>
                              <w:t>2:30</w:t>
                            </w:r>
                            <w:r w:rsidR="00EE682D">
                              <w:t xml:space="preserve"> p.m. to </w:t>
                            </w:r>
                            <w:r>
                              <w:t>3:30</w:t>
                            </w:r>
                            <w:r w:rsidR="00434A90" w:rsidRPr="009F583A">
                              <w:t xml:space="preserve"> p.m.</w:t>
                            </w:r>
                          </w:p>
                          <w:p w:rsidR="00434A90" w:rsidRPr="00A66978" w:rsidRDefault="00434A90" w:rsidP="009F583A"/>
                          <w:p w:rsidR="00434A90" w:rsidRDefault="00EE682D" w:rsidP="009F583A">
                            <w:r>
                              <w:t>600 2</w:t>
                            </w:r>
                            <w:r w:rsidRPr="00EE682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Street NW</w:t>
                            </w:r>
                          </w:p>
                          <w:p w:rsidR="00EE682D" w:rsidRDefault="00EE682D" w:rsidP="009F583A">
                            <w:r>
                              <w:t>Hearing Room (Basement)</w:t>
                            </w:r>
                          </w:p>
                          <w:p w:rsidR="00EE682D" w:rsidRDefault="00EE682D" w:rsidP="009F583A"/>
                          <w:p w:rsidR="008B48FE" w:rsidRDefault="00621E0B" w:rsidP="009F583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JOIN US FOR</w:t>
                            </w:r>
                            <w:r w:rsidRPr="00621E0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 DISCUSSION REGARDING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Pr="00621E0B"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F482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SOLAR BUILDING </w:t>
                            </w:r>
                            <w:r w:rsidRPr="00621E0B">
                              <w:rPr>
                                <w:b/>
                                <w:sz w:val="44"/>
                                <w:szCs w:val="44"/>
                              </w:rPr>
                              <w:t>PERMITS</w:t>
                            </w:r>
                            <w:r w:rsidR="002F4827">
                              <w:rPr>
                                <w:b/>
                                <w:sz w:val="44"/>
                                <w:szCs w:val="44"/>
                              </w:rPr>
                              <w:t>, SOLAR ELECTRICAL PERMITS</w:t>
                            </w:r>
                          </w:p>
                          <w:p w:rsidR="008B48FE" w:rsidRDefault="002F4827" w:rsidP="009F583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AND</w:t>
                            </w:r>
                            <w:r w:rsidR="00621E0B" w:rsidRPr="00621E0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INSPECTIONS.</w:t>
                            </w:r>
                          </w:p>
                          <w:p w:rsidR="00396377" w:rsidRDefault="00FF6192" w:rsidP="009F583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21E0B" w:rsidRDefault="00621E0B" w:rsidP="009F583A"/>
                          <w:p w:rsidR="00621E0B" w:rsidRDefault="00621E0B" w:rsidP="009F583A"/>
                          <w:p w:rsidR="00621E0B" w:rsidRDefault="00621E0B" w:rsidP="009F583A"/>
                          <w:p w:rsidR="00621E0B" w:rsidRDefault="00621E0B" w:rsidP="009F583A"/>
                          <w:p w:rsidR="00EE682D" w:rsidRPr="009F583A" w:rsidRDefault="00EE682D" w:rsidP="009F583A"/>
                          <w:p w:rsidR="00434A90" w:rsidRPr="00A66978" w:rsidRDefault="00434A90" w:rsidP="009F583A"/>
                          <w:p w:rsidR="00434A90" w:rsidRPr="009F583A" w:rsidRDefault="00EE682D" w:rsidP="009F583A">
                            <w:r>
                              <w:t>Refreshments will be provided.</w:t>
                            </w:r>
                            <w:r w:rsidR="00434A90" w:rsidRPr="009F583A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9D76" id="Text Box 21" o:spid="_x0000_s1027" type="#_x0000_t202" style="position:absolute;left:0;text-align:left;margin-left:72.85pt;margin-top:185.4pt;width:493.55pt;height:4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kiugIAAMI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" o:allowincell="f" filled="f" stroked="f">
                <v:textbox>
                  <w:txbxContent>
                    <w:p w:rsidR="00434A90" w:rsidRPr="00FA176D" w:rsidRDefault="00FA176D" w:rsidP="009F583A">
                      <w:pPr>
                        <w:pStyle w:val="CompanyNam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Building Safety </w:t>
                      </w:r>
                    </w:p>
                    <w:p w:rsidR="00EE682D" w:rsidRPr="00EE682D" w:rsidRDefault="005547B3" w:rsidP="00621E0B">
                      <w:pPr>
                        <w:pStyle w:val="Heading1"/>
                      </w:pPr>
                      <w:r>
                        <w:t xml:space="preserve">Training on Solar </w:t>
                      </w:r>
                      <w:r>
                        <w:t>Permits</w:t>
                      </w:r>
                    </w:p>
                    <w:p w:rsidR="00434A90" w:rsidRPr="009F583A" w:rsidRDefault="00460562" w:rsidP="009F583A">
                      <w:pPr>
                        <w:pStyle w:val="DateTime"/>
                      </w:pPr>
                      <w:r>
                        <w:t>August 31</w:t>
                      </w:r>
                      <w:r w:rsidRPr="00460562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:rsidR="00434A90" w:rsidRPr="009F583A" w:rsidRDefault="00460562" w:rsidP="009F583A">
                      <w:pPr>
                        <w:pStyle w:val="DateTime"/>
                      </w:pPr>
                      <w:r>
                        <w:t>2:30</w:t>
                      </w:r>
                      <w:r w:rsidR="00EE682D">
                        <w:t xml:space="preserve"> p.m. to </w:t>
                      </w:r>
                      <w:r>
                        <w:t>3:30</w:t>
                      </w:r>
                      <w:r w:rsidR="00434A90" w:rsidRPr="009F583A">
                        <w:t xml:space="preserve"> p.m.</w:t>
                      </w:r>
                    </w:p>
                    <w:p w:rsidR="00434A90" w:rsidRPr="00A66978" w:rsidRDefault="00434A90" w:rsidP="009F583A"/>
                    <w:p w:rsidR="00434A90" w:rsidRDefault="00EE682D" w:rsidP="009F583A">
                      <w:r>
                        <w:t>600 2</w:t>
                      </w:r>
                      <w:r w:rsidRPr="00EE682D">
                        <w:rPr>
                          <w:vertAlign w:val="superscript"/>
                        </w:rPr>
                        <w:t>ND</w:t>
                      </w:r>
                      <w:r>
                        <w:t xml:space="preserve"> Street NW</w:t>
                      </w:r>
                    </w:p>
                    <w:p w:rsidR="00EE682D" w:rsidRDefault="00EE682D" w:rsidP="009F583A">
                      <w:r>
                        <w:t>Hearing Room (Basement)</w:t>
                      </w:r>
                    </w:p>
                    <w:p w:rsidR="00EE682D" w:rsidRDefault="00EE682D" w:rsidP="009F583A"/>
                    <w:p w:rsidR="008B48FE" w:rsidRDefault="00621E0B" w:rsidP="009F583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JOIN US FOR</w:t>
                      </w:r>
                      <w:r w:rsidRPr="00621E0B">
                        <w:rPr>
                          <w:b/>
                          <w:sz w:val="44"/>
                          <w:szCs w:val="44"/>
                        </w:rPr>
                        <w:t xml:space="preserve"> A DISCUSSION REGARDING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:</w:t>
                      </w:r>
                      <w:r w:rsidRPr="00621E0B"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2F4827">
                        <w:rPr>
                          <w:b/>
                          <w:sz w:val="44"/>
                          <w:szCs w:val="44"/>
                        </w:rPr>
                        <w:t xml:space="preserve">SOLAR BUILDING </w:t>
                      </w:r>
                      <w:r w:rsidRPr="00621E0B">
                        <w:rPr>
                          <w:b/>
                          <w:sz w:val="44"/>
                          <w:szCs w:val="44"/>
                        </w:rPr>
                        <w:t>PERMITS</w:t>
                      </w:r>
                      <w:r w:rsidR="002F4827">
                        <w:rPr>
                          <w:b/>
                          <w:sz w:val="44"/>
                          <w:szCs w:val="44"/>
                        </w:rPr>
                        <w:t>, SOLAR ELECTRICAL PERMITS</w:t>
                      </w:r>
                    </w:p>
                    <w:p w:rsidR="008B48FE" w:rsidRDefault="002F4827" w:rsidP="009F583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AND</w:t>
                      </w:r>
                      <w:r w:rsidR="00621E0B" w:rsidRPr="00621E0B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INSPECTIONS.</w:t>
                      </w:r>
                    </w:p>
                    <w:p w:rsidR="00396377" w:rsidRDefault="00FF6192" w:rsidP="009F583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621E0B" w:rsidRDefault="00621E0B" w:rsidP="009F583A"/>
                    <w:p w:rsidR="00621E0B" w:rsidRDefault="00621E0B" w:rsidP="009F583A"/>
                    <w:p w:rsidR="00621E0B" w:rsidRDefault="00621E0B" w:rsidP="009F583A"/>
                    <w:p w:rsidR="00621E0B" w:rsidRDefault="00621E0B" w:rsidP="009F583A"/>
                    <w:p w:rsidR="00EE682D" w:rsidRPr="009F583A" w:rsidRDefault="00EE682D" w:rsidP="009F583A"/>
                    <w:p w:rsidR="00434A90" w:rsidRPr="00A66978" w:rsidRDefault="00434A90" w:rsidP="009F583A"/>
                    <w:p w:rsidR="00434A90" w:rsidRPr="009F583A" w:rsidRDefault="00EE682D" w:rsidP="009F583A">
                      <w:r>
                        <w:t>Refreshments will be provided.</w:t>
                      </w:r>
                      <w:r w:rsidR="00434A90" w:rsidRPr="009F583A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8F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A51E06" wp14:editId="6F7D9289">
                <wp:simplePos x="0" y="0"/>
                <wp:positionH relativeFrom="page">
                  <wp:posOffset>451485</wp:posOffset>
                </wp:positionH>
                <wp:positionV relativeFrom="page">
                  <wp:posOffset>577850</wp:posOffset>
                </wp:positionV>
                <wp:extent cx="6840855" cy="1993900"/>
                <wp:effectExtent l="0" t="0" r="0" b="635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8B48FE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71E0A" wp14:editId="008850A2">
                                  <wp:extent cx="2859405" cy="16084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eamstime_xs_18202854_zpsd8b41b2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9405" cy="160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1E06" id="Text Box 31" o:spid="_x0000_s1028" type="#_x0000_t202" style="position:absolute;left:0;text-align:left;margin-left:35.55pt;margin-top:45.5pt;width:538.65pt;height:15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GLvA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" o:allowincell="f" filled="f" stroked="f">
                <v:textbox>
                  <w:txbxContent>
                    <w:p w:rsidR="00A66978" w:rsidRDefault="008B48FE" w:rsidP="009F583A">
                      <w:r>
                        <w:rPr>
                          <w:noProof/>
                        </w:rPr>
                        <w:drawing>
                          <wp:inline distT="0" distB="0" distL="0" distR="0" wp14:anchorId="7F371E0A" wp14:editId="008850A2">
                            <wp:extent cx="2859405" cy="160845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eamstime_xs_18202854_zpsd8b41b2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9405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68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6B8F7B" wp14:editId="1C6C3B60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8F7B" id="Text Box 3" o:spid="_x0000_s1029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eptwIAAME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" o:allowincell="f" filled="f" stroked="f">
                <v:textbox>
                  <w:txbxContent>
                    <w:p w:rsidR="008F4F61" w:rsidRDefault="008F4F61" w:rsidP="009F583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2D"/>
    <w:rsid w:val="000355BC"/>
    <w:rsid w:val="00044BB6"/>
    <w:rsid w:val="00080CE3"/>
    <w:rsid w:val="001708F7"/>
    <w:rsid w:val="001A3AFB"/>
    <w:rsid w:val="001D013D"/>
    <w:rsid w:val="002F4827"/>
    <w:rsid w:val="00396377"/>
    <w:rsid w:val="0041075F"/>
    <w:rsid w:val="00434A90"/>
    <w:rsid w:val="00460562"/>
    <w:rsid w:val="004C468A"/>
    <w:rsid w:val="005547B3"/>
    <w:rsid w:val="00554927"/>
    <w:rsid w:val="0057725B"/>
    <w:rsid w:val="00581368"/>
    <w:rsid w:val="005B306C"/>
    <w:rsid w:val="005D678E"/>
    <w:rsid w:val="006010BF"/>
    <w:rsid w:val="00621E0B"/>
    <w:rsid w:val="00657188"/>
    <w:rsid w:val="006D5E14"/>
    <w:rsid w:val="007365C0"/>
    <w:rsid w:val="007B0CB2"/>
    <w:rsid w:val="00823EB0"/>
    <w:rsid w:val="008A5DA4"/>
    <w:rsid w:val="008B48FE"/>
    <w:rsid w:val="008D7C7A"/>
    <w:rsid w:val="008F4F61"/>
    <w:rsid w:val="00972061"/>
    <w:rsid w:val="009E126D"/>
    <w:rsid w:val="009F583A"/>
    <w:rsid w:val="00A510C0"/>
    <w:rsid w:val="00A66978"/>
    <w:rsid w:val="00A7442E"/>
    <w:rsid w:val="00B85920"/>
    <w:rsid w:val="00BB6BD8"/>
    <w:rsid w:val="00DF3A7F"/>
    <w:rsid w:val="00EB4F66"/>
    <w:rsid w:val="00EE682D"/>
    <w:rsid w:val="00EF309E"/>
    <w:rsid w:val="00F06832"/>
    <w:rsid w:val="00F840AF"/>
    <w:rsid w:val="00FA176D"/>
    <w:rsid w:val="00FE5C5D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157B9-7AD1-4D14-8BE4-351651F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ddmm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(Formal  design)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Sandoval, Darlene M.</dc:creator>
  <cp:lastModifiedBy>Elliott, Laurie</cp:lastModifiedBy>
  <cp:revision>2</cp:revision>
  <cp:lastPrinted>2016-05-30T18:04:00Z</cp:lastPrinted>
  <dcterms:created xsi:type="dcterms:W3CDTF">2022-08-26T22:29:00Z</dcterms:created>
  <dcterms:modified xsi:type="dcterms:W3CDTF">2022-08-26T22:29:00Z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